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13448CFF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3977561" w14:textId="77777777" w:rsidR="005C61E4" w:rsidRPr="00AA4794" w:rsidRDefault="00D41C6B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3DB61E79" wp14:editId="0EBBD2E3">
                  <wp:extent cx="4568402" cy="1819275"/>
                  <wp:effectExtent l="0" t="0" r="3810" b="0"/>
                  <wp:docPr id="2" name="Picture 2" descr="Image result for Child Find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d Find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218" cy="181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EDE63" w14:textId="77777777" w:rsidR="005C61E4" w:rsidRPr="00920918" w:rsidRDefault="00D41C6B" w:rsidP="00A87419">
            <w:pPr>
              <w:pStyle w:val="Date"/>
              <w:jc w:val="center"/>
              <w:rPr>
                <w:rFonts w:ascii="Arial" w:hAnsi="Arial" w:cs="Arial"/>
                <w:b/>
                <w:color w:val="8A2238"/>
                <w:sz w:val="52"/>
                <w:szCs w:val="52"/>
              </w:rPr>
            </w:pPr>
            <w:r w:rsidRPr="00920918">
              <w:rPr>
                <w:rFonts w:ascii="Arial" w:hAnsi="Arial" w:cs="Arial"/>
                <w:b/>
                <w:color w:val="8A2238"/>
                <w:sz w:val="52"/>
                <w:szCs w:val="52"/>
              </w:rPr>
              <w:t>CHild Find w/</w:t>
            </w:r>
          </w:p>
          <w:p w14:paraId="12262EC5" w14:textId="77777777" w:rsidR="005C61E4" w:rsidRPr="000151B5" w:rsidRDefault="00D41C6B" w:rsidP="00A87419">
            <w:pPr>
              <w:pStyle w:val="Title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151B5">
              <w:rPr>
                <w:rFonts w:ascii="Arial" w:hAnsi="Arial" w:cs="Arial"/>
                <w:b/>
                <w:sz w:val="52"/>
                <w:szCs w:val="52"/>
              </w:rPr>
              <w:t>Ganado U</w:t>
            </w:r>
            <w:r w:rsidR="00A87419" w:rsidRPr="000151B5">
              <w:rPr>
                <w:rFonts w:ascii="Arial" w:hAnsi="Arial" w:cs="Arial"/>
                <w:b/>
                <w:sz w:val="52"/>
                <w:szCs w:val="52"/>
              </w:rPr>
              <w:t>nified School District #20</w:t>
            </w:r>
          </w:p>
          <w:p w14:paraId="5DDCF4E3" w14:textId="77777777" w:rsidR="005C61E4" w:rsidRPr="00AA4794" w:rsidRDefault="00D41C6B" w:rsidP="005C61E4">
            <w:pPr>
              <w:pStyle w:val="Heading1"/>
              <w:outlineLvl w:val="0"/>
            </w:pPr>
            <w:r>
              <w:t>What is Child Find?</w:t>
            </w:r>
          </w:p>
          <w:p w14:paraId="00AB8096" w14:textId="77777777" w:rsidR="005C61E4" w:rsidRPr="002B4C45" w:rsidRDefault="00D41C6B" w:rsidP="005C61E4">
            <w:pPr>
              <w:spacing w:after="160" w:line="312" w:lineRule="auto"/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</w:pPr>
            <w:r w:rsidRPr="002B4C45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As a part of IDEA requirements for Child Find, the GUSD is "obligated to locate and identify any child, 3 to age 21 suspected of having a disability and in need o</w:t>
            </w:r>
            <w:r w:rsidR="002B4C45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f special education services." </w:t>
            </w:r>
            <w:r w:rsidRPr="002B4C45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Every 45 days our school holds developmental screenings for children ages 3-5 whose legal guardian suspects a disability and who are and </w:t>
            </w:r>
            <w:proofErr w:type="gramStart"/>
            <w:r w:rsidRPr="002B4C45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are not currently enrolled</w:t>
            </w:r>
            <w:proofErr w:type="gramEnd"/>
            <w:r w:rsidRPr="002B4C45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in a GUSD public school.</w:t>
            </w:r>
          </w:p>
          <w:p w14:paraId="4E709EFB" w14:textId="77777777" w:rsidR="00D41C6B" w:rsidRDefault="00D41C6B" w:rsidP="005C61E4">
            <w:pPr>
              <w:spacing w:after="160" w:line="312" w:lineRule="auto"/>
              <w:rPr>
                <w:rFonts w:ascii="Georgia" w:hAnsi="Georgia" w:cs="Arial"/>
                <w:b/>
                <w:color w:val="333333"/>
                <w:sz w:val="30"/>
                <w:szCs w:val="30"/>
                <w:shd w:val="clear" w:color="auto" w:fill="FFFFFF"/>
              </w:rPr>
            </w:pPr>
            <w:r w:rsidRPr="00D41C6B">
              <w:rPr>
                <w:rFonts w:ascii="Georgia" w:hAnsi="Georgia" w:cs="Arial"/>
                <w:b/>
                <w:color w:val="333333"/>
                <w:sz w:val="30"/>
                <w:szCs w:val="30"/>
                <w:shd w:val="clear" w:color="auto" w:fill="FFFFFF"/>
              </w:rPr>
              <w:t>When do they have Child Find?</w:t>
            </w:r>
          </w:p>
          <w:p w14:paraId="518FEEA2" w14:textId="77777777" w:rsidR="00D41C6B" w:rsidRDefault="00D41C6B" w:rsidP="005C61E4">
            <w:pPr>
              <w:spacing w:after="16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hold Child Find with our school, every 45 days. For the month of May, June, and July- we are appointment based. If you have more questions, please feel free to call and ask with the contact information provided.</w:t>
            </w:r>
          </w:p>
          <w:p w14:paraId="19C28DED" w14:textId="77777777" w:rsidR="00D41C6B" w:rsidRPr="00B24702" w:rsidRDefault="00D41C6B" w:rsidP="005C61E4">
            <w:pPr>
              <w:spacing w:after="160" w:line="312" w:lineRule="auto"/>
              <w:rPr>
                <w:rFonts w:ascii="Arial" w:hAnsi="Arial" w:cs="Arial"/>
                <w:color w:val="0070C0"/>
              </w:rPr>
            </w:pPr>
            <w:r w:rsidRPr="00B24702">
              <w:rPr>
                <w:rFonts w:ascii="Arial" w:hAnsi="Arial" w:cs="Arial"/>
                <w:color w:val="0070C0"/>
              </w:rPr>
              <w:t>The following are dates in which we will be hosting our Find for the 2018-2019 School Year:</w:t>
            </w:r>
          </w:p>
          <w:p w14:paraId="57CB851A" w14:textId="77777777" w:rsidR="009653CD" w:rsidRPr="00B24702" w:rsidRDefault="009653CD" w:rsidP="005C61E4">
            <w:pPr>
              <w:spacing w:after="160" w:line="312" w:lineRule="auto"/>
              <w:rPr>
                <w:rFonts w:ascii="Arial" w:hAnsi="Arial" w:cs="Arial"/>
                <w:color w:val="0070C0"/>
              </w:rPr>
            </w:pPr>
            <w:r w:rsidRPr="00B24702">
              <w:rPr>
                <w:rFonts w:ascii="Arial" w:hAnsi="Arial" w:cs="Arial"/>
                <w:color w:val="0070C0"/>
              </w:rPr>
              <w:t>Wednesday, October 3</w:t>
            </w:r>
            <w:r w:rsidRPr="00B24702">
              <w:rPr>
                <w:rFonts w:ascii="Arial" w:hAnsi="Arial" w:cs="Arial"/>
                <w:color w:val="0070C0"/>
                <w:vertAlign w:val="superscript"/>
              </w:rPr>
              <w:t xml:space="preserve">, </w:t>
            </w:r>
            <w:r w:rsidRPr="00B24702">
              <w:rPr>
                <w:rFonts w:ascii="Arial" w:hAnsi="Arial" w:cs="Arial"/>
                <w:color w:val="0070C0"/>
              </w:rPr>
              <w:t>2018</w:t>
            </w:r>
          </w:p>
          <w:p w14:paraId="35BE25A4" w14:textId="77777777" w:rsidR="006B475D" w:rsidRPr="00B24702" w:rsidRDefault="006B475D" w:rsidP="005C61E4">
            <w:pPr>
              <w:spacing w:after="160" w:line="312" w:lineRule="auto"/>
              <w:rPr>
                <w:rFonts w:ascii="Arial" w:hAnsi="Arial" w:cs="Arial"/>
                <w:color w:val="0070C0"/>
              </w:rPr>
            </w:pPr>
            <w:r w:rsidRPr="00B24702">
              <w:rPr>
                <w:rFonts w:ascii="Arial" w:hAnsi="Arial" w:cs="Arial"/>
                <w:color w:val="0070C0"/>
              </w:rPr>
              <w:t>Wednesday, December 5, 2018</w:t>
            </w:r>
          </w:p>
          <w:p w14:paraId="5AB6CD55" w14:textId="77777777" w:rsidR="006B475D" w:rsidRPr="00B24702" w:rsidRDefault="00B24702" w:rsidP="005C61E4">
            <w:pPr>
              <w:spacing w:after="160" w:line="312" w:lineRule="auto"/>
              <w:rPr>
                <w:rFonts w:ascii="Arial" w:hAnsi="Arial" w:cs="Arial"/>
                <w:color w:val="0070C0"/>
              </w:rPr>
            </w:pPr>
            <w:r w:rsidRPr="00B24702">
              <w:rPr>
                <w:rFonts w:ascii="Arial" w:hAnsi="Arial" w:cs="Arial"/>
                <w:color w:val="0070C0"/>
              </w:rPr>
              <w:t>Wednesday, February 6, 2019</w:t>
            </w:r>
          </w:p>
          <w:p w14:paraId="31F01E08" w14:textId="77777777" w:rsidR="006B475D" w:rsidRPr="00B24702" w:rsidRDefault="00B24702" w:rsidP="005C61E4">
            <w:pPr>
              <w:spacing w:after="160" w:line="312" w:lineRule="auto"/>
              <w:rPr>
                <w:rFonts w:ascii="Arial" w:hAnsi="Arial" w:cs="Arial"/>
                <w:color w:val="0070C0"/>
              </w:rPr>
            </w:pPr>
            <w:r w:rsidRPr="00B24702">
              <w:rPr>
                <w:rFonts w:ascii="Arial" w:hAnsi="Arial" w:cs="Arial"/>
                <w:color w:val="0070C0"/>
              </w:rPr>
              <w:t>Wednesday, April 3, 2019</w:t>
            </w:r>
          </w:p>
          <w:p w14:paraId="63BCDED0" w14:textId="77777777" w:rsidR="006B475D" w:rsidRPr="00B24702" w:rsidRDefault="00B24702" w:rsidP="005C61E4">
            <w:pPr>
              <w:spacing w:after="160" w:line="312" w:lineRule="auto"/>
              <w:rPr>
                <w:rFonts w:ascii="Arial" w:hAnsi="Arial" w:cs="Arial"/>
                <w:i/>
                <w:color w:val="FF0000"/>
                <w:u w:val="single"/>
              </w:rPr>
            </w:pPr>
            <w:r w:rsidRPr="00B24702">
              <w:rPr>
                <w:rFonts w:ascii="Arial" w:hAnsi="Arial" w:cs="Arial"/>
                <w:i/>
                <w:color w:val="FF0000"/>
                <w:u w:val="single"/>
              </w:rPr>
              <w:t>April 4, 2019- July 31, 2019</w:t>
            </w:r>
            <w:r w:rsidR="006B475D" w:rsidRPr="00B24702">
              <w:rPr>
                <w:rFonts w:ascii="Arial" w:hAnsi="Arial" w:cs="Arial"/>
                <w:i/>
                <w:color w:val="FF0000"/>
                <w:u w:val="single"/>
              </w:rPr>
              <w:t>: By appointment ONLY. Please cal</w:t>
            </w:r>
            <w:r w:rsidRPr="00B24702">
              <w:rPr>
                <w:rFonts w:ascii="Arial" w:hAnsi="Arial" w:cs="Arial"/>
                <w:i/>
                <w:color w:val="FF0000"/>
                <w:u w:val="single"/>
              </w:rPr>
              <w:t xml:space="preserve">l or email Justina Sutton or </w:t>
            </w:r>
            <w:proofErr w:type="spellStart"/>
            <w:r w:rsidRPr="00B24702">
              <w:rPr>
                <w:rFonts w:ascii="Arial" w:hAnsi="Arial" w:cs="Arial"/>
                <w:i/>
                <w:color w:val="FF0000"/>
                <w:u w:val="single"/>
              </w:rPr>
              <w:t>Kerneil</w:t>
            </w:r>
            <w:proofErr w:type="spellEnd"/>
            <w:r w:rsidRPr="00B24702">
              <w:rPr>
                <w:rFonts w:ascii="Arial" w:hAnsi="Arial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Pr="00B24702">
              <w:rPr>
                <w:rFonts w:ascii="Arial" w:hAnsi="Arial" w:cs="Arial"/>
                <w:i/>
                <w:color w:val="FF0000"/>
                <w:u w:val="single"/>
              </w:rPr>
              <w:t>Nih</w:t>
            </w:r>
            <w:proofErr w:type="spellEnd"/>
            <w:r w:rsidRPr="00B24702">
              <w:rPr>
                <w:rFonts w:ascii="Arial" w:hAnsi="Arial" w:cs="Arial"/>
                <w:i/>
                <w:color w:val="FF0000"/>
                <w:u w:val="single"/>
              </w:rPr>
              <w:t xml:space="preserve"> at the GUSD ESS Office.</w:t>
            </w:r>
          </w:p>
          <w:p w14:paraId="5FBCBD75" w14:textId="77777777" w:rsidR="00D41C6B" w:rsidRPr="00D41C6B" w:rsidRDefault="00D41C6B" w:rsidP="005C61E4">
            <w:pPr>
              <w:spacing w:after="160" w:line="312" w:lineRule="auto"/>
              <w:rPr>
                <w:rFonts w:ascii="Arial" w:hAnsi="Arial" w:cs="Arial"/>
              </w:rPr>
            </w:pPr>
          </w:p>
          <w:p w14:paraId="66BD20EC" w14:textId="77777777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56961A84" wp14:editId="578421CD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0A4DB66" w14:textId="77777777" w:rsidR="005C61E4" w:rsidRDefault="00B24702" w:rsidP="00920918">
            <w:pPr>
              <w:pStyle w:val="Heading2"/>
              <w:shd w:val="clear" w:color="auto" w:fill="8A2238"/>
              <w:outlineLvl w:val="1"/>
            </w:pPr>
            <w:r>
              <w:t>2018-2019 SY</w:t>
            </w:r>
          </w:p>
          <w:p w14:paraId="4F818D7A" w14:textId="77777777" w:rsidR="00B24702" w:rsidRPr="00B24702" w:rsidRDefault="00B24702" w:rsidP="00920918">
            <w:pPr>
              <w:pStyle w:val="Heading2"/>
              <w:shd w:val="clear" w:color="auto" w:fill="8A2238"/>
              <w:outlineLvl w:val="1"/>
              <w:rPr>
                <w:sz w:val="24"/>
                <w:szCs w:val="24"/>
              </w:rPr>
            </w:pPr>
            <w:r w:rsidRPr="00B24702">
              <w:rPr>
                <w:sz w:val="24"/>
                <w:szCs w:val="24"/>
              </w:rPr>
              <w:t>Ganado Pre-School</w:t>
            </w:r>
          </w:p>
          <w:p w14:paraId="381D6EB8" w14:textId="77777777" w:rsidR="005C61E4" w:rsidRPr="00AA4794" w:rsidRDefault="000B3ED0" w:rsidP="00920918">
            <w:pPr>
              <w:pStyle w:val="Heading2"/>
              <w:shd w:val="clear" w:color="auto" w:fill="8A2238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BD6162FE95DB4963A6FD04BB4E7F48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24702">
                  <w:rPr>
                    <w:sz w:val="44"/>
                    <w:szCs w:val="44"/>
                  </w:rPr>
                  <w:t>────</w:t>
                </w:r>
              </w:sdtContent>
            </w:sdt>
          </w:p>
          <w:p w14:paraId="5C2D4F46" w14:textId="77777777" w:rsidR="00B24702" w:rsidRDefault="00920918" w:rsidP="00B24702">
            <w:pPr>
              <w:pStyle w:val="Heading2"/>
              <w:shd w:val="clear" w:color="auto" w:fill="F4CE78" w:themeFill="accent3" w:themeFillTint="99"/>
              <w:ind w:left="0"/>
              <w:outlineLvl w:val="1"/>
            </w:pPr>
            <w:r>
              <w:rPr>
                <w:noProof/>
                <w:lang w:eastAsia="en-US"/>
              </w:rPr>
              <w:drawing>
                <wp:inline distT="0" distB="0" distL="0" distR="0" wp14:anchorId="0311AC3D" wp14:editId="58094FD0">
                  <wp:extent cx="1826191" cy="2409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net-Color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6" cy="243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726BE" w14:textId="77777777" w:rsidR="00920918" w:rsidRDefault="00920918" w:rsidP="00920918">
            <w:pPr>
              <w:pStyle w:val="Heading2"/>
              <w:shd w:val="clear" w:color="auto" w:fill="8A2238"/>
              <w:ind w:left="0"/>
              <w:outlineLvl w:val="1"/>
            </w:pPr>
            <w:r>
              <w:t>Once a Hornet, Always a Hornet!!</w:t>
            </w:r>
          </w:p>
          <w:p w14:paraId="31A61998" w14:textId="77777777" w:rsidR="005C61E4" w:rsidRDefault="00D41C6B" w:rsidP="00920918">
            <w:pPr>
              <w:pStyle w:val="Heading3"/>
              <w:shd w:val="clear" w:color="auto" w:fill="8A2238"/>
              <w:outlineLvl w:val="2"/>
            </w:pPr>
            <w:r>
              <w:t>GUSD ESS Office</w:t>
            </w:r>
          </w:p>
          <w:p w14:paraId="4C30BC80" w14:textId="77777777" w:rsidR="00D41C6B" w:rsidRPr="00AA4794" w:rsidRDefault="00D41C6B" w:rsidP="00920918">
            <w:pPr>
              <w:pStyle w:val="Heading3"/>
              <w:shd w:val="clear" w:color="auto" w:fill="8A2238"/>
              <w:jc w:val="left"/>
              <w:outlineLvl w:val="2"/>
            </w:pPr>
          </w:p>
          <w:p w14:paraId="04BC6401" w14:textId="77777777" w:rsidR="005C61E4" w:rsidRPr="00AA4794" w:rsidRDefault="000B3ED0" w:rsidP="00920918">
            <w:pPr>
              <w:pStyle w:val="ContactInfo"/>
              <w:shd w:val="clear" w:color="auto" w:fill="8A2238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9C888DC86A324DBB8B654D22263AFCC6"/>
                </w:placeholder>
                <w15:appearance w15:val="hidden"/>
                <w:text w:multiLine="1"/>
              </w:sdtPr>
              <w:sdtEndPr/>
              <w:sdtContent>
                <w:r w:rsidR="00D41C6B">
                  <w:t>P.O. Box 1757</w:t>
                </w:r>
                <w:r w:rsidR="00D41C6B">
                  <w:br/>
                  <w:t>Ganado AZ, 86505</w:t>
                </w:r>
              </w:sdtContent>
            </w:sdt>
          </w:p>
          <w:p w14:paraId="4A55243F" w14:textId="77777777" w:rsidR="005C61E4" w:rsidRDefault="00D21E33" w:rsidP="00920918">
            <w:pPr>
              <w:pStyle w:val="ContactInfo"/>
              <w:shd w:val="clear" w:color="auto" w:fill="8A2238"/>
              <w:spacing w:line="312" w:lineRule="auto"/>
            </w:pPr>
            <w:r>
              <w:t>Ph</w:t>
            </w:r>
            <w:r w:rsidR="00B24702">
              <w:t>one</w:t>
            </w:r>
            <w:r>
              <w:t xml:space="preserve">: </w:t>
            </w:r>
            <w:r w:rsidR="00D41C6B">
              <w:t>(928) 755-1021</w:t>
            </w:r>
          </w:p>
          <w:p w14:paraId="3F5C7355" w14:textId="77777777" w:rsidR="00D21E33" w:rsidRPr="00AA4794" w:rsidRDefault="00D21E33" w:rsidP="00920918">
            <w:pPr>
              <w:pStyle w:val="ContactInfo"/>
              <w:shd w:val="clear" w:color="auto" w:fill="8A2238"/>
              <w:spacing w:line="312" w:lineRule="auto"/>
            </w:pPr>
            <w:r>
              <w:t>Fax: (928) 755-1022</w:t>
            </w:r>
          </w:p>
          <w:p w14:paraId="58C153AD" w14:textId="77777777" w:rsidR="005C61E4" w:rsidRPr="00AA4794" w:rsidRDefault="00D41C6B" w:rsidP="00920918">
            <w:pPr>
              <w:pStyle w:val="ContactInfo"/>
              <w:shd w:val="clear" w:color="auto" w:fill="8A2238"/>
              <w:spacing w:line="312" w:lineRule="auto"/>
            </w:pPr>
            <w:r>
              <w:t>www.ganado.k12.az.us</w:t>
            </w:r>
          </w:p>
          <w:p w14:paraId="0BB3FED9" w14:textId="77777777" w:rsidR="005C61E4" w:rsidRPr="00AA4794" w:rsidRDefault="00D41C6B" w:rsidP="00920918">
            <w:pPr>
              <w:pStyle w:val="ContactInfo"/>
              <w:shd w:val="clear" w:color="auto" w:fill="8A2238"/>
              <w:spacing w:line="312" w:lineRule="auto"/>
            </w:pPr>
            <w:r>
              <w:t>8:00 AM to 4:30 PM</w:t>
            </w:r>
          </w:p>
        </w:tc>
      </w:tr>
    </w:tbl>
    <w:p w14:paraId="47E1D506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4359" w14:textId="77777777" w:rsidR="000B3ED0" w:rsidRDefault="000B3ED0" w:rsidP="005F5D5F">
      <w:pPr>
        <w:spacing w:after="0" w:line="240" w:lineRule="auto"/>
      </w:pPr>
      <w:r>
        <w:separator/>
      </w:r>
    </w:p>
  </w:endnote>
  <w:endnote w:type="continuationSeparator" w:id="0">
    <w:p w14:paraId="30A65699" w14:textId="77777777" w:rsidR="000B3ED0" w:rsidRDefault="000B3ED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173BA" w14:textId="77777777" w:rsidR="000B3ED0" w:rsidRDefault="000B3ED0" w:rsidP="005F5D5F">
      <w:pPr>
        <w:spacing w:after="0" w:line="240" w:lineRule="auto"/>
      </w:pPr>
      <w:r>
        <w:separator/>
      </w:r>
    </w:p>
  </w:footnote>
  <w:footnote w:type="continuationSeparator" w:id="0">
    <w:p w14:paraId="17DB27DB" w14:textId="77777777" w:rsidR="000B3ED0" w:rsidRDefault="000B3ED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6B"/>
    <w:rsid w:val="000151B5"/>
    <w:rsid w:val="000168C0"/>
    <w:rsid w:val="000427C6"/>
    <w:rsid w:val="00076F31"/>
    <w:rsid w:val="000B3ED0"/>
    <w:rsid w:val="000B4C91"/>
    <w:rsid w:val="001350EA"/>
    <w:rsid w:val="00171CDD"/>
    <w:rsid w:val="00175521"/>
    <w:rsid w:val="00181FB9"/>
    <w:rsid w:val="00251739"/>
    <w:rsid w:val="00261A78"/>
    <w:rsid w:val="002B4C45"/>
    <w:rsid w:val="00334AFA"/>
    <w:rsid w:val="003B6A17"/>
    <w:rsid w:val="00411532"/>
    <w:rsid w:val="004A76D7"/>
    <w:rsid w:val="005222EE"/>
    <w:rsid w:val="00541BB3"/>
    <w:rsid w:val="00544732"/>
    <w:rsid w:val="005C61E4"/>
    <w:rsid w:val="005F5D5F"/>
    <w:rsid w:val="00665EA1"/>
    <w:rsid w:val="006B475D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20918"/>
    <w:rsid w:val="009653CD"/>
    <w:rsid w:val="00A03450"/>
    <w:rsid w:val="00A87419"/>
    <w:rsid w:val="00A97C88"/>
    <w:rsid w:val="00AA4794"/>
    <w:rsid w:val="00AB3068"/>
    <w:rsid w:val="00AB58F4"/>
    <w:rsid w:val="00AF32DC"/>
    <w:rsid w:val="00B24702"/>
    <w:rsid w:val="00B46A60"/>
    <w:rsid w:val="00BC6ED1"/>
    <w:rsid w:val="00C57F20"/>
    <w:rsid w:val="00D16845"/>
    <w:rsid w:val="00D21E33"/>
    <w:rsid w:val="00D41C6B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3A87A"/>
  <w15:chartTrackingRefBased/>
  <w15:docId w15:val="{166CD33C-0711-4F04-88A1-9AA0496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a.sut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6162FE95DB4963A6FD04BB4E7F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7F4C-6DF9-4D80-9749-483597206772}"/>
      </w:docPartPr>
      <w:docPartBody>
        <w:p w:rsidR="00B506FD" w:rsidRDefault="00E62C3A">
          <w:pPr>
            <w:pStyle w:val="BD6162FE95DB4963A6FD04BB4E7F4874"/>
          </w:pPr>
          <w:r w:rsidRPr="00AA4794">
            <w:t>────</w:t>
          </w:r>
        </w:p>
      </w:docPartBody>
    </w:docPart>
    <w:docPart>
      <w:docPartPr>
        <w:name w:val="9C888DC86A324DBB8B654D22263A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680F-5C48-4109-BF6D-1842132DB101}"/>
      </w:docPartPr>
      <w:docPartBody>
        <w:p w:rsidR="00B506FD" w:rsidRDefault="00E62C3A">
          <w:pPr>
            <w:pStyle w:val="9C888DC86A324DBB8B654D22263AFCC6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3A"/>
    <w:rsid w:val="00351627"/>
    <w:rsid w:val="00546E6F"/>
    <w:rsid w:val="00B506FD"/>
    <w:rsid w:val="00E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1D57628BE4A079570715A80F855A9">
    <w:name w:val="E0E1D57628BE4A079570715A80F855A9"/>
  </w:style>
  <w:style w:type="paragraph" w:customStyle="1" w:styleId="5317C18A9BC74A999C9FB1A915DBFB03">
    <w:name w:val="5317C18A9BC74A999C9FB1A915DBFB03"/>
  </w:style>
  <w:style w:type="paragraph" w:customStyle="1" w:styleId="E211EAF571D5438EBD2B8C1B3B254C54">
    <w:name w:val="E211EAF571D5438EBD2B8C1B3B254C54"/>
  </w:style>
  <w:style w:type="paragraph" w:customStyle="1" w:styleId="0356F935B1074467A8A56923E3E93E1D">
    <w:name w:val="0356F935B1074467A8A56923E3E93E1D"/>
  </w:style>
  <w:style w:type="paragraph" w:customStyle="1" w:styleId="6E5E7D70F9514E9DBFFDF7CAB2EFF219">
    <w:name w:val="6E5E7D70F9514E9DBFFDF7CAB2EFF219"/>
  </w:style>
  <w:style w:type="paragraph" w:customStyle="1" w:styleId="BD6162FE95DB4963A6FD04BB4E7F4874">
    <w:name w:val="BD6162FE95DB4963A6FD04BB4E7F4874"/>
  </w:style>
  <w:style w:type="paragraph" w:customStyle="1" w:styleId="5112048DAAAC4309825CAC5D2BE54025">
    <w:name w:val="5112048DAAAC4309825CAC5D2BE54025"/>
  </w:style>
  <w:style w:type="paragraph" w:customStyle="1" w:styleId="3338C96E9754468ABC4F6EAD4D466B4D">
    <w:name w:val="3338C96E9754468ABC4F6EAD4D466B4D"/>
  </w:style>
  <w:style w:type="paragraph" w:customStyle="1" w:styleId="234E9883C7B44D149BF50D12B4955A6D">
    <w:name w:val="234E9883C7B44D149BF50D12B4955A6D"/>
  </w:style>
  <w:style w:type="paragraph" w:customStyle="1" w:styleId="095A43F6AAE14F83AE3246EC08147BD6">
    <w:name w:val="095A43F6AAE14F83AE3246EC08147BD6"/>
  </w:style>
  <w:style w:type="paragraph" w:customStyle="1" w:styleId="CF7397BE119049858533780422767B4F">
    <w:name w:val="CF7397BE119049858533780422767B4F"/>
  </w:style>
  <w:style w:type="paragraph" w:customStyle="1" w:styleId="F7011D1039B444C7A8C74CB738FB0C05">
    <w:name w:val="F7011D1039B444C7A8C74CB738FB0C05"/>
  </w:style>
  <w:style w:type="paragraph" w:customStyle="1" w:styleId="D18D4976EEBD4A11B61C0D4A9764FE84">
    <w:name w:val="D18D4976EEBD4A11B61C0D4A9764FE84"/>
  </w:style>
  <w:style w:type="paragraph" w:customStyle="1" w:styleId="A1832412089E4B34BCBA2F8EFB36EE55">
    <w:name w:val="A1832412089E4B34BCBA2F8EFB36EE55"/>
  </w:style>
  <w:style w:type="paragraph" w:customStyle="1" w:styleId="9C888DC86A324DBB8B654D22263AFCC6">
    <w:name w:val="9C888DC86A324DBB8B654D22263AFCC6"/>
  </w:style>
  <w:style w:type="paragraph" w:customStyle="1" w:styleId="AA4B1FDA8E0041498BD3D8A902797B70">
    <w:name w:val="AA4B1FDA8E0041498BD3D8A902797B70"/>
  </w:style>
  <w:style w:type="paragraph" w:customStyle="1" w:styleId="DD06319742D3404DB70838DBB9A66616">
    <w:name w:val="DD06319742D3404DB70838DBB9A66616"/>
  </w:style>
  <w:style w:type="paragraph" w:customStyle="1" w:styleId="E71C1A4E9F234797AEF2FAD3AF6B5A47">
    <w:name w:val="E71C1A4E9F234797AEF2FAD3AF6B5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Sutton</dc:creator>
  <cp:keywords/>
  <dc:description/>
  <cp:lastModifiedBy>DAVID THEOBALD</cp:lastModifiedBy>
  <cp:revision>2</cp:revision>
  <dcterms:created xsi:type="dcterms:W3CDTF">2018-07-27T22:40:00Z</dcterms:created>
  <dcterms:modified xsi:type="dcterms:W3CDTF">2018-07-27T22:40:00Z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